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A" w:rsidRPr="00614FA1" w:rsidRDefault="001E4D18" w:rsidP="0056088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-785495</wp:posOffset>
                </wp:positionV>
                <wp:extent cx="4105275" cy="1157605"/>
                <wp:effectExtent l="0" t="0" r="9525" b="444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6A" w:rsidRPr="00D90F24" w:rsidRDefault="00630E6A" w:rsidP="00D90F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1E4D18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923925" cy="819150"/>
                                  <wp:effectExtent l="0" t="0" r="9525" b="0"/>
                                  <wp:docPr id="2" name="Immagine 2" descr="logo_roma_capitale_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logo_roma_capitale_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4D18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047750" cy="952500"/>
                                  <wp:effectExtent l="0" t="0" r="0" b="0"/>
                                  <wp:docPr id="3" name="Immagine 4" descr="logo-regione-laz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logo-regione-laz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1.8pt;margin-top:-61.85pt;width:323.25pt;height: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" stroked="f">
                <v:textbox>
                  <w:txbxContent>
                    <w:p w:rsidR="00630E6A" w:rsidRPr="00D90F24" w:rsidRDefault="00630E6A" w:rsidP="00D90F2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1E4D18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923925" cy="819150"/>
                            <wp:effectExtent l="0" t="0" r="9525" b="0"/>
                            <wp:docPr id="2" name="Immagine 2" descr="logo_roma_capitale_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logo_roma_capitale_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4D18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1047750" cy="952500"/>
                            <wp:effectExtent l="0" t="0" r="0" b="0"/>
                            <wp:docPr id="3" name="Immagine 4" descr="logo-regione-laz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logo-regione-laz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-699770</wp:posOffset>
                </wp:positionV>
                <wp:extent cx="2386965" cy="2127885"/>
                <wp:effectExtent l="0" t="0" r="6985" b="571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6A" w:rsidRDefault="001E4D18" w:rsidP="00E45067"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200275" cy="2105025"/>
                                  <wp:effectExtent l="0" t="0" r="9525" b="9525"/>
                                  <wp:docPr id="4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479" t="27370" r="34770" b="277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0.2pt;margin-top:-55.1pt;width:187.95pt;height:16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" stroked="f">
                <v:textbox>
                  <w:txbxContent>
                    <w:p w:rsidR="00630E6A" w:rsidRDefault="001E4D18" w:rsidP="00E45067"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2200275" cy="2105025"/>
                            <wp:effectExtent l="0" t="0" r="9525" b="9525"/>
                            <wp:docPr id="4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479" t="27370" r="34770" b="277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55CA" w:rsidRPr="00614FA1" w:rsidRDefault="001E4D18" w:rsidP="0056088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103505</wp:posOffset>
                </wp:positionV>
                <wp:extent cx="2470785" cy="1237615"/>
                <wp:effectExtent l="0" t="0" r="571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6A" w:rsidRPr="006938BC" w:rsidRDefault="00630E6A" w:rsidP="006109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48"/>
                              </w:rPr>
                            </w:pPr>
                            <w:r w:rsidRPr="006938BC"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48"/>
                              </w:rPr>
                              <w:t>A.O.T.</w:t>
                            </w:r>
                          </w:p>
                          <w:p w:rsidR="00630E6A" w:rsidRDefault="00630E6A" w:rsidP="006109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6938BC"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Associazione Onda Telematica</w:t>
                            </w:r>
                          </w:p>
                          <w:p w:rsidR="00630E6A" w:rsidRPr="006938BC" w:rsidRDefault="00630E6A" w:rsidP="006109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ONLUS</w:t>
                            </w:r>
                          </w:p>
                          <w:p w:rsidR="00630E6A" w:rsidRPr="006938BC" w:rsidRDefault="00630E6A" w:rsidP="006109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</w:pPr>
                            <w:r w:rsidRPr="006938BC"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Via del Trifoglio, 43</w:t>
                            </w:r>
                          </w:p>
                          <w:p w:rsidR="00630E6A" w:rsidRPr="006938BC" w:rsidRDefault="00630E6A" w:rsidP="006109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napToGrid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38BC">
                              <w:rPr>
                                <w:rFonts w:ascii="Times New Roman" w:hAnsi="Times New Roman"/>
                                <w:b/>
                                <w:snapToGrid w:val="0"/>
                                <w:color w:val="000000"/>
                                <w:sz w:val="24"/>
                              </w:rPr>
                              <w:t>00172 - 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9.25pt;margin-top:8.15pt;width:194.55pt;height:9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+i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" stroked="f">
                <v:textbox>
                  <w:txbxContent>
                    <w:p w:rsidR="00630E6A" w:rsidRPr="006938BC" w:rsidRDefault="00630E6A" w:rsidP="006109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48"/>
                        </w:rPr>
                      </w:pPr>
                      <w:r w:rsidRPr="006938BC"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48"/>
                        </w:rPr>
                        <w:t>A.O.T.</w:t>
                      </w:r>
                    </w:p>
                    <w:p w:rsidR="00630E6A" w:rsidRDefault="00630E6A" w:rsidP="006109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6938BC"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  <w:t>Associazione Onda Telematica</w:t>
                      </w:r>
                    </w:p>
                    <w:p w:rsidR="00630E6A" w:rsidRPr="006938BC" w:rsidRDefault="00630E6A" w:rsidP="006109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  <w:t>ONLUS</w:t>
                      </w:r>
                    </w:p>
                    <w:p w:rsidR="00630E6A" w:rsidRPr="006938BC" w:rsidRDefault="00630E6A" w:rsidP="006109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</w:pPr>
                      <w:r w:rsidRPr="006938BC"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  <w:t>Via del Trifoglio, 43</w:t>
                      </w:r>
                    </w:p>
                    <w:p w:rsidR="00630E6A" w:rsidRPr="006938BC" w:rsidRDefault="00630E6A" w:rsidP="006109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napToGrid w:val="0"/>
                          <w:color w:val="000000"/>
                          <w:sz w:val="24"/>
                          <w:szCs w:val="24"/>
                        </w:rPr>
                      </w:pPr>
                      <w:r w:rsidRPr="006938BC">
                        <w:rPr>
                          <w:rFonts w:ascii="Times New Roman" w:hAnsi="Times New Roman"/>
                          <w:b/>
                          <w:snapToGrid w:val="0"/>
                          <w:color w:val="000000"/>
                          <w:sz w:val="24"/>
                        </w:rPr>
                        <w:t>00172 - Roma</w:t>
                      </w:r>
                    </w:p>
                  </w:txbxContent>
                </v:textbox>
              </v:shape>
            </w:pict>
          </mc:Fallback>
        </mc:AlternateContent>
      </w:r>
    </w:p>
    <w:p w:rsidR="001A55CA" w:rsidRPr="00DA6186" w:rsidRDefault="00DA6186" w:rsidP="0056088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A618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33FEC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A6186">
        <w:rPr>
          <w:rFonts w:ascii="Times New Roman" w:hAnsi="Times New Roman"/>
          <w:b/>
          <w:i/>
          <w:sz w:val="24"/>
          <w:szCs w:val="24"/>
        </w:rPr>
        <w:t>Da Spedire a :</w:t>
      </w:r>
    </w:p>
    <w:p w:rsidR="001A55CA" w:rsidRPr="005116A6" w:rsidRDefault="001E4D18" w:rsidP="0056088C">
      <w:pPr>
        <w:spacing w:after="0"/>
        <w:ind w:firstLine="57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153035</wp:posOffset>
                </wp:positionV>
                <wp:extent cx="2185035" cy="1111885"/>
                <wp:effectExtent l="3810" t="63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6A" w:rsidRP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>Renato DE STEFANIS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>IZØHLY</w:t>
                            </w:r>
                          </w:p>
                          <w:p w:rsidR="00133FEC" w:rsidRP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>Award manager</w:t>
                            </w:r>
                          </w:p>
                          <w:p w:rsidR="00133FEC" w:rsidRP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</w:pPr>
                            <w:hyperlink r:id="rId11" w:history="1">
                              <w:r w:rsidRPr="00133FEC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i/>
                                  <w:snapToGrid w:val="0"/>
                                </w:rPr>
                                <w:t>Iz0hly@ondatelematica.it</w:t>
                              </w:r>
                            </w:hyperlink>
                          </w:p>
                          <w:p w:rsidR="00133FEC" w:rsidRP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</w:pP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  <w:t>Andrea CALLARI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  <w:t xml:space="preserve"> - </w:t>
                            </w: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  <w:t>Ø</w:t>
                            </w: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</w:rPr>
                              <w:t>VQV</w:t>
                            </w:r>
                          </w:p>
                          <w:p w:rsid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 w:rsidRPr="00133FEC"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  <w:t>Database Management D.V.R.</w:t>
                            </w:r>
                          </w:p>
                          <w:p w:rsid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hyperlink r:id="rId12" w:history="1">
                              <w:r w:rsidRPr="00CC7F6B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i/>
                                  <w:snapToGrid w:val="0"/>
                                  <w:lang w:val="en-US"/>
                                </w:rPr>
                                <w:t>Iz0vqv@ondatelematica.it</w:t>
                              </w:r>
                            </w:hyperlink>
                          </w:p>
                          <w:p w:rsidR="00133FEC" w:rsidRPr="00133FEC" w:rsidRDefault="00133FEC" w:rsidP="00133F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napToGrid w:val="0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0.55pt;margin-top:12.05pt;width:172.05pt;height:87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" stroked="f">
                <v:textbox>
                  <w:txbxContent>
                    <w:p w:rsidR="00630E6A" w:rsidRP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</w:pP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>Renato DE STEFANIS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 xml:space="preserve"> </w:t>
                      </w: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 xml:space="preserve"> </w:t>
                      </w: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>IZØHLY</w:t>
                      </w:r>
                    </w:p>
                    <w:p w:rsidR="00133FEC" w:rsidRP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</w:pP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>Award manager</w:t>
                      </w:r>
                    </w:p>
                    <w:p w:rsidR="00133FEC" w:rsidRP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</w:pPr>
                      <w:hyperlink r:id="rId13" w:history="1">
                        <w:r w:rsidRPr="00133FEC">
                          <w:rPr>
                            <w:rStyle w:val="Collegamentoipertestuale"/>
                            <w:rFonts w:ascii="Times New Roman" w:hAnsi="Times New Roman"/>
                            <w:b/>
                            <w:i/>
                            <w:snapToGrid w:val="0"/>
                          </w:rPr>
                          <w:t>Iz0hly@ondatelematica.it</w:t>
                        </w:r>
                      </w:hyperlink>
                    </w:p>
                    <w:p w:rsidR="00133FEC" w:rsidRP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</w:pP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  <w:t>Andrea CALLARI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  <w:t xml:space="preserve"> - </w:t>
                      </w: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  <w:t>Ø</w:t>
                      </w: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</w:rPr>
                        <w:t>VQV</w:t>
                      </w:r>
                    </w:p>
                    <w:p w:rsid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</w:pPr>
                      <w:r w:rsidRPr="00133FEC"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  <w:t>Database Management D.V.R.</w:t>
                      </w:r>
                    </w:p>
                    <w:p w:rsid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</w:pPr>
                      <w:hyperlink r:id="rId14" w:history="1">
                        <w:r w:rsidRPr="00CC7F6B">
                          <w:rPr>
                            <w:rStyle w:val="Collegamentoipertestuale"/>
                            <w:rFonts w:ascii="Times New Roman" w:hAnsi="Times New Roman"/>
                            <w:b/>
                            <w:i/>
                            <w:snapToGrid w:val="0"/>
                            <w:lang w:val="en-US"/>
                          </w:rPr>
                          <w:t>Iz0vqv@ondatelematica.it</w:t>
                        </w:r>
                      </w:hyperlink>
                    </w:p>
                    <w:p w:rsidR="00133FEC" w:rsidRPr="00133FEC" w:rsidRDefault="00133FEC" w:rsidP="00133F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napToGrid w:val="0"/>
                          <w:color w:val="00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5CA" w:rsidRPr="005116A6">
        <w:rPr>
          <w:rFonts w:ascii="Times New Roman" w:hAnsi="Times New Roman"/>
          <w:b/>
          <w:sz w:val="24"/>
          <w:szCs w:val="24"/>
        </w:rPr>
        <w:t>A:</w:t>
      </w:r>
      <w:r w:rsidR="001A55CA">
        <w:rPr>
          <w:rFonts w:ascii="Times New Roman" w:hAnsi="Times New Roman"/>
          <w:b/>
          <w:sz w:val="24"/>
          <w:szCs w:val="24"/>
        </w:rPr>
        <w:t xml:space="preserve"> </w:t>
      </w:r>
      <w:r w:rsidR="00DA618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A55CA" w:rsidRPr="00A839CA" w:rsidRDefault="001A55CA" w:rsidP="0056088C">
      <w:pPr>
        <w:spacing w:after="0"/>
        <w:rPr>
          <w:rFonts w:ascii="Times New Roman" w:hAnsi="Times New Roman"/>
          <w:sz w:val="24"/>
          <w:szCs w:val="24"/>
        </w:rPr>
      </w:pPr>
    </w:p>
    <w:p w:rsidR="001A55CA" w:rsidRPr="00614FA1" w:rsidRDefault="001A55CA" w:rsidP="0056088C">
      <w:pPr>
        <w:spacing w:after="0"/>
        <w:rPr>
          <w:rFonts w:ascii="Times New Roman" w:hAnsi="Times New Roman"/>
          <w:sz w:val="24"/>
          <w:szCs w:val="24"/>
        </w:rPr>
      </w:pPr>
    </w:p>
    <w:p w:rsidR="001A55CA" w:rsidRDefault="001A55CA" w:rsidP="0056088C">
      <w:pPr>
        <w:spacing w:after="0"/>
        <w:rPr>
          <w:rFonts w:ascii="Times New Roman" w:hAnsi="Times New Roman"/>
          <w:sz w:val="24"/>
          <w:szCs w:val="24"/>
        </w:rPr>
      </w:pPr>
    </w:p>
    <w:p w:rsidR="00E45067" w:rsidRDefault="00E45067" w:rsidP="0056088C">
      <w:pPr>
        <w:spacing w:after="0"/>
        <w:rPr>
          <w:rFonts w:ascii="Times New Roman" w:hAnsi="Times New Roman"/>
          <w:sz w:val="24"/>
          <w:szCs w:val="24"/>
        </w:rPr>
      </w:pPr>
    </w:p>
    <w:p w:rsidR="00CE2DDF" w:rsidRDefault="001E4D18" w:rsidP="00DB4FFF">
      <w:pPr>
        <w:ind w:left="2832" w:hanging="2832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438275" cy="1295400"/>
            <wp:effectExtent l="0" t="0" r="9525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DC" w:rsidRDefault="00DB3ADC" w:rsidP="00DB3ADC">
      <w:pPr>
        <w:ind w:left="2832" w:hanging="2832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DC625E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MODULO INSERIMENTO NUOVA REFERENZA</w:t>
      </w:r>
    </w:p>
    <w:p w:rsidR="00DC625E" w:rsidRDefault="00DC625E" w:rsidP="00DC625E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DC625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INFORMAZIONI GENERALI</w:t>
      </w:r>
    </w:p>
    <w:p w:rsidR="00C578BC" w:rsidRPr="00C578BC" w:rsidRDefault="00C578BC" w:rsidP="00C578BC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30E6A">
        <w:rPr>
          <w:rFonts w:ascii="Times New Roman" w:hAnsi="Times New Roman"/>
          <w:b/>
          <w:i/>
          <w:sz w:val="24"/>
          <w:szCs w:val="24"/>
        </w:rPr>
        <w:t>OM: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bookmarkEnd w:id="1"/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0"/>
      <w:r w:rsidR="009A31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NOME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2"/>
      <w:r w:rsidR="009A31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COGNOME 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3"/>
      <w:r w:rsidR="009A31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NAZIONE: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4"/>
      <w:r w:rsidR="009A31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CIITA’: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5"/>
      <w:r w:rsidR="009A313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PROV.:</w:t>
      </w:r>
      <w:r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sz w:val="24"/>
          <w:szCs w:val="24"/>
        </w:rPr>
        <w:t> </w:t>
      </w:r>
      <w:r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i/>
          <w:sz w:val="24"/>
          <w:szCs w:val="24"/>
        </w:rPr>
        <w:t xml:space="preserve">  INDIRIZZO:</w:t>
      </w:r>
      <w:bookmarkStart w:id="7" w:name="Elenco7"/>
      <w:r w:rsidRPr="00C578BC">
        <w:rPr>
          <w:rFonts w:ascii="Tahoma" w:hAnsi="Tahoma" w:cs="Tahoma"/>
          <w:color w:val="17365D"/>
          <w:sz w:val="20"/>
          <w:szCs w:val="20"/>
        </w:rPr>
        <w:t xml:space="preserve"> </w:t>
      </w:r>
      <w:bookmarkEnd w:id="7"/>
      <w:r>
        <w:rPr>
          <w:rFonts w:ascii="Tahoma" w:hAnsi="Tahoma" w:cs="Tahoma"/>
          <w:color w:val="17365D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cegli"/>
              <w:listEntry w:val="Via"/>
              <w:listEntry w:val="Viale"/>
              <w:listEntry w:val="Corso"/>
              <w:listEntry w:val="Piazza"/>
              <w:listEntry w:val="C.da"/>
              <w:listEntry w:val="Largo"/>
              <w:listEntry w:val="Località"/>
              <w:listEntry w:val="Frazione"/>
              <w:listEntry w:val="Strada"/>
              <w:listEntry w:val="Vicolo"/>
            </w:ddList>
          </w:ffData>
        </w:fldChar>
      </w:r>
      <w:r>
        <w:rPr>
          <w:rFonts w:ascii="Tahoma" w:hAnsi="Tahoma" w:cs="Tahoma"/>
          <w:color w:val="17365D"/>
          <w:sz w:val="20"/>
          <w:szCs w:val="20"/>
        </w:rPr>
        <w:instrText xml:space="preserve"> FORMDROPDOWN </w:instrText>
      </w:r>
      <w:r w:rsidR="00EE3593">
        <w:rPr>
          <w:rFonts w:ascii="Tahoma" w:hAnsi="Tahoma" w:cs="Tahoma"/>
          <w:color w:val="17365D"/>
          <w:sz w:val="20"/>
          <w:szCs w:val="20"/>
        </w:rPr>
      </w:r>
      <w:r w:rsidR="00EE3593">
        <w:rPr>
          <w:rFonts w:ascii="Tahoma" w:hAnsi="Tahoma" w:cs="Tahoma"/>
          <w:color w:val="17365D"/>
          <w:sz w:val="20"/>
          <w:szCs w:val="20"/>
        </w:rPr>
        <w:fldChar w:fldCharType="separate"/>
      </w:r>
      <w:r>
        <w:rPr>
          <w:rFonts w:ascii="Tahoma" w:hAnsi="Tahoma" w:cs="Tahoma"/>
          <w:color w:val="17365D"/>
          <w:sz w:val="20"/>
          <w:szCs w:val="20"/>
        </w:rPr>
        <w:fldChar w:fldCharType="end"/>
      </w:r>
      <w:r>
        <w:rPr>
          <w:rFonts w:ascii="Tahoma" w:hAnsi="Tahoma" w:cs="Tahoma"/>
          <w:color w:val="17365D"/>
          <w:sz w:val="20"/>
          <w:szCs w:val="20"/>
        </w:rPr>
        <w:t xml:space="preserve"> </w:t>
      </w:r>
      <w:r>
        <w:rPr>
          <w:rFonts w:ascii="Tahoma" w:hAnsi="Tahoma" w:cs="Tahoma"/>
          <w:color w:val="17365D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>
        <w:rPr>
          <w:rFonts w:ascii="Tahoma" w:hAnsi="Tahoma" w:cs="Tahoma"/>
          <w:color w:val="17365D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17365D"/>
          <w:sz w:val="20"/>
          <w:szCs w:val="20"/>
        </w:rPr>
      </w:r>
      <w:r>
        <w:rPr>
          <w:rFonts w:ascii="Tahoma" w:hAnsi="Tahoma" w:cs="Tahoma"/>
          <w:color w:val="17365D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17365D"/>
          <w:sz w:val="20"/>
          <w:szCs w:val="20"/>
        </w:rPr>
        <w:t> </w:t>
      </w:r>
      <w:r>
        <w:rPr>
          <w:rFonts w:ascii="Tahoma" w:hAnsi="Tahoma" w:cs="Tahoma"/>
          <w:noProof/>
          <w:color w:val="17365D"/>
          <w:sz w:val="20"/>
          <w:szCs w:val="20"/>
        </w:rPr>
        <w:t> </w:t>
      </w:r>
      <w:r>
        <w:rPr>
          <w:rFonts w:ascii="Tahoma" w:hAnsi="Tahoma" w:cs="Tahoma"/>
          <w:noProof/>
          <w:color w:val="17365D"/>
          <w:sz w:val="20"/>
          <w:szCs w:val="20"/>
        </w:rPr>
        <w:t> </w:t>
      </w:r>
      <w:r>
        <w:rPr>
          <w:rFonts w:ascii="Tahoma" w:hAnsi="Tahoma" w:cs="Tahoma"/>
          <w:noProof/>
          <w:color w:val="17365D"/>
          <w:sz w:val="20"/>
          <w:szCs w:val="20"/>
        </w:rPr>
        <w:t> </w:t>
      </w:r>
      <w:r>
        <w:rPr>
          <w:rFonts w:ascii="Tahoma" w:hAnsi="Tahoma" w:cs="Tahoma"/>
          <w:noProof/>
          <w:color w:val="17365D"/>
          <w:sz w:val="20"/>
          <w:szCs w:val="20"/>
        </w:rPr>
        <w:t> </w:t>
      </w:r>
      <w:r>
        <w:rPr>
          <w:rFonts w:ascii="Tahoma" w:hAnsi="Tahoma" w:cs="Tahoma"/>
          <w:color w:val="17365D"/>
          <w:sz w:val="20"/>
          <w:szCs w:val="20"/>
        </w:rPr>
        <w:fldChar w:fldCharType="end"/>
      </w:r>
      <w:bookmarkEnd w:id="8"/>
      <w:r w:rsidR="009A313A">
        <w:rPr>
          <w:rFonts w:ascii="Tahoma" w:hAnsi="Tahoma" w:cs="Tahoma"/>
          <w:color w:val="17365D"/>
          <w:sz w:val="20"/>
          <w:szCs w:val="20"/>
        </w:rPr>
        <w:t xml:space="preserve">  </w:t>
      </w:r>
      <w:r w:rsidRPr="00C578BC">
        <w:rPr>
          <w:rFonts w:ascii="Times New Roman" w:hAnsi="Times New Roman"/>
          <w:b/>
          <w:i/>
          <w:color w:val="17365D"/>
          <w:sz w:val="24"/>
          <w:szCs w:val="24"/>
        </w:rPr>
        <w:t>CAP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: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Times New Roman" w:hAnsi="Times New Roman"/>
          <w:b/>
          <w:i/>
          <w:color w:val="17365D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color w:val="17365D"/>
          <w:sz w:val="24"/>
          <w:szCs w:val="24"/>
        </w:rPr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end"/>
      </w:r>
      <w:bookmarkEnd w:id="9"/>
      <w:r w:rsidR="009A313A">
        <w:rPr>
          <w:rFonts w:ascii="Times New Roman" w:hAnsi="Times New Roman"/>
          <w:b/>
          <w:i/>
          <w:color w:val="17365D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 TEL: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Times New Roman" w:hAnsi="Times New Roman"/>
          <w:b/>
          <w:i/>
          <w:color w:val="17365D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color w:val="17365D"/>
          <w:sz w:val="24"/>
          <w:szCs w:val="24"/>
        </w:rPr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end"/>
      </w:r>
      <w:bookmarkEnd w:id="10"/>
      <w:r w:rsidR="009A313A">
        <w:rPr>
          <w:rFonts w:ascii="Times New Roman" w:hAnsi="Times New Roman"/>
          <w:b/>
          <w:i/>
          <w:color w:val="17365D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 xml:space="preserve"> CELL: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>
        <w:rPr>
          <w:rFonts w:ascii="Times New Roman" w:hAnsi="Times New Roman"/>
          <w:b/>
          <w:i/>
          <w:color w:val="17365D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color w:val="17365D"/>
          <w:sz w:val="24"/>
          <w:szCs w:val="24"/>
        </w:rPr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end"/>
      </w:r>
      <w:bookmarkEnd w:id="11"/>
      <w:r w:rsidR="009A313A">
        <w:rPr>
          <w:rFonts w:ascii="Times New Roman" w:hAnsi="Times New Roman"/>
          <w:b/>
          <w:i/>
          <w:color w:val="17365D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t>E-MAIL: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>
        <w:rPr>
          <w:rFonts w:ascii="Times New Roman" w:hAnsi="Times New Roman"/>
          <w:b/>
          <w:i/>
          <w:color w:val="17365D"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i/>
          <w:color w:val="17365D"/>
          <w:sz w:val="24"/>
          <w:szCs w:val="24"/>
        </w:rPr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noProof/>
          <w:color w:val="17365D"/>
          <w:sz w:val="24"/>
          <w:szCs w:val="24"/>
        </w:rPr>
        <w:t> </w:t>
      </w:r>
      <w:r>
        <w:rPr>
          <w:rFonts w:ascii="Times New Roman" w:hAnsi="Times New Roman"/>
          <w:b/>
          <w:i/>
          <w:color w:val="17365D"/>
          <w:sz w:val="24"/>
          <w:szCs w:val="24"/>
        </w:rPr>
        <w:fldChar w:fldCharType="end"/>
      </w:r>
      <w:bookmarkEnd w:id="12"/>
    </w:p>
    <w:p w:rsidR="00255353" w:rsidRDefault="00255353" w:rsidP="00255353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DATI INSERIMENTO NUOVA REFERENZA</w:t>
      </w:r>
    </w:p>
    <w:p w:rsidR="00DB3AD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 w:rsidRPr="00C578BC">
        <w:rPr>
          <w:rStyle w:val="Enfasicorsivo"/>
          <w:rFonts w:ascii="Times New Roman" w:hAnsi="Times New Roman"/>
          <w:b/>
          <w:sz w:val="24"/>
          <w:szCs w:val="24"/>
        </w:rPr>
        <w:t>DENOMINAZIONE: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3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LOCALITA’: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4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COMUNE: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5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PROVINCIA: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6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LOCATORE: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7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SITI INTERNET: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8" w:name="Testo20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8"/>
    </w:p>
    <w:p w:rsidR="00C578BC" w:rsidRDefault="00C578B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  <w:r>
        <w:rPr>
          <w:rStyle w:val="Enfasicorsivo"/>
          <w:rFonts w:ascii="Times New Roman" w:hAnsi="Times New Roman"/>
          <w:b/>
          <w:sz w:val="24"/>
          <w:szCs w:val="24"/>
        </w:rPr>
        <w:t>CENNI STORICI: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9" w:name="Testo21"/>
      <w:r>
        <w:rPr>
          <w:rStyle w:val="Enfasicorsivo"/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Style w:val="Enfasicorsivo"/>
          <w:rFonts w:ascii="Times New Roman" w:hAnsi="Times New Roman"/>
          <w:b/>
          <w:sz w:val="24"/>
          <w:szCs w:val="24"/>
        </w:rPr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separate"/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noProof/>
          <w:sz w:val="24"/>
          <w:szCs w:val="24"/>
        </w:rPr>
        <w:t> </w:t>
      </w:r>
      <w:r>
        <w:rPr>
          <w:rStyle w:val="Enfasicorsivo"/>
          <w:rFonts w:ascii="Times New Roman" w:hAnsi="Times New Roman"/>
          <w:b/>
          <w:sz w:val="24"/>
          <w:szCs w:val="24"/>
        </w:rPr>
        <w:fldChar w:fldCharType="end"/>
      </w:r>
      <w:bookmarkEnd w:id="19"/>
    </w:p>
    <w:p w:rsidR="00133FEC" w:rsidRPr="00C578BC" w:rsidRDefault="00133FEC" w:rsidP="00C578BC">
      <w:pPr>
        <w:spacing w:line="240" w:lineRule="auto"/>
        <w:ind w:left="2832" w:hanging="2832"/>
        <w:rPr>
          <w:rStyle w:val="Enfasicorsivo"/>
          <w:rFonts w:ascii="Times New Roman" w:hAnsi="Times New Roman"/>
          <w:b/>
          <w:sz w:val="24"/>
          <w:szCs w:val="24"/>
        </w:rPr>
      </w:pPr>
    </w:p>
    <w:p w:rsidR="001A55CA" w:rsidRDefault="00F66DB0" w:rsidP="00F66DB0">
      <w:pPr>
        <w:tabs>
          <w:tab w:val="left" w:pos="3720"/>
        </w:tabs>
        <w:jc w:val="center"/>
        <w:rPr>
          <w:rFonts w:ascii="Times New Roman" w:hAnsi="Times New Roman"/>
          <w:b/>
          <w:i/>
          <w:color w:val="FF0000"/>
          <w:sz w:val="24"/>
          <w:u w:val="single"/>
        </w:rPr>
      </w:pPr>
      <w:r w:rsidRPr="00F66DB0">
        <w:rPr>
          <w:rFonts w:ascii="Times New Roman" w:hAnsi="Times New Roman"/>
          <w:b/>
          <w:i/>
          <w:color w:val="FF0000"/>
          <w:sz w:val="24"/>
          <w:u w:val="single"/>
        </w:rPr>
        <w:t>DOCUMENTAZIONE DA ALLEGARE</w:t>
      </w:r>
    </w:p>
    <w:p w:rsidR="00C578BC" w:rsidRDefault="00C578BC" w:rsidP="00630E6A">
      <w:pPr>
        <w:tabs>
          <w:tab w:val="left" w:pos="3720"/>
        </w:tabs>
        <w:rPr>
          <w:rFonts w:ascii="Tahoma" w:hAnsi="Tahoma" w:cs="Tahoma"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sz w:val="24"/>
        </w:rPr>
        <w:t xml:space="preserve">FOTO DELLA VESTIGIA: </w:t>
      </w:r>
      <w:r>
        <w:rPr>
          <w:rFonts w:ascii="Tahoma" w:hAnsi="Tahoma" w:cs="Tahoma"/>
          <w:color w:val="17365D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cegli"/>
              <w:listEntry w:val="SI"/>
              <w:listEntry w:val="NO"/>
            </w:ddList>
          </w:ffData>
        </w:fldChar>
      </w:r>
      <w:r>
        <w:rPr>
          <w:rFonts w:ascii="Tahoma" w:hAnsi="Tahoma" w:cs="Tahoma"/>
          <w:color w:val="17365D"/>
          <w:sz w:val="20"/>
          <w:szCs w:val="20"/>
        </w:rPr>
        <w:instrText xml:space="preserve"> FORMDROPDOWN </w:instrText>
      </w:r>
      <w:r w:rsidR="00EE3593">
        <w:rPr>
          <w:rFonts w:ascii="Tahoma" w:hAnsi="Tahoma" w:cs="Tahoma"/>
          <w:color w:val="17365D"/>
          <w:sz w:val="20"/>
          <w:szCs w:val="20"/>
        </w:rPr>
      </w:r>
      <w:r w:rsidR="00EE3593">
        <w:rPr>
          <w:rFonts w:ascii="Tahoma" w:hAnsi="Tahoma" w:cs="Tahoma"/>
          <w:color w:val="17365D"/>
          <w:sz w:val="20"/>
          <w:szCs w:val="20"/>
        </w:rPr>
        <w:fldChar w:fldCharType="separate"/>
      </w:r>
      <w:r>
        <w:rPr>
          <w:rFonts w:ascii="Tahoma" w:hAnsi="Tahoma" w:cs="Tahoma"/>
          <w:color w:val="17365D"/>
          <w:sz w:val="20"/>
          <w:szCs w:val="20"/>
        </w:rPr>
        <w:fldChar w:fldCharType="end"/>
      </w:r>
      <w:r w:rsidR="009A313A">
        <w:rPr>
          <w:rFonts w:ascii="Tahoma" w:hAnsi="Tahoma" w:cs="Tahoma"/>
          <w:color w:val="17365D"/>
          <w:sz w:val="20"/>
          <w:szCs w:val="20"/>
        </w:rPr>
        <w:t xml:space="preserve">  </w:t>
      </w:r>
      <w:r w:rsidRPr="00C578BC">
        <w:rPr>
          <w:rFonts w:ascii="Times New Roman" w:hAnsi="Times New Roman"/>
          <w:b/>
          <w:i/>
          <w:color w:val="17365D"/>
          <w:sz w:val="24"/>
          <w:szCs w:val="24"/>
        </w:rPr>
        <w:t>N°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ahoma" w:hAnsi="Tahoma" w:cs="Tahoma"/>
          <w:color w:val="17365D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cegli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+ DI 10"/>
            </w:ddList>
          </w:ffData>
        </w:fldChar>
      </w:r>
      <w:r>
        <w:rPr>
          <w:rFonts w:ascii="Tahoma" w:hAnsi="Tahoma" w:cs="Tahoma"/>
          <w:color w:val="17365D"/>
          <w:sz w:val="20"/>
          <w:szCs w:val="20"/>
        </w:rPr>
        <w:instrText xml:space="preserve"> FORMDROPDOWN </w:instrText>
      </w:r>
      <w:r w:rsidR="00EE3593">
        <w:rPr>
          <w:rFonts w:ascii="Tahoma" w:hAnsi="Tahoma" w:cs="Tahoma"/>
          <w:color w:val="17365D"/>
          <w:sz w:val="20"/>
          <w:szCs w:val="20"/>
        </w:rPr>
      </w:r>
      <w:r w:rsidR="00EE3593">
        <w:rPr>
          <w:rFonts w:ascii="Tahoma" w:hAnsi="Tahoma" w:cs="Tahoma"/>
          <w:color w:val="17365D"/>
          <w:sz w:val="20"/>
          <w:szCs w:val="20"/>
        </w:rPr>
        <w:fldChar w:fldCharType="separate"/>
      </w:r>
      <w:r>
        <w:rPr>
          <w:rFonts w:ascii="Tahoma" w:hAnsi="Tahoma" w:cs="Tahoma"/>
          <w:color w:val="17365D"/>
          <w:sz w:val="20"/>
          <w:szCs w:val="20"/>
        </w:rPr>
        <w:fldChar w:fldCharType="end"/>
      </w:r>
      <w:r>
        <w:rPr>
          <w:rFonts w:ascii="Tahoma" w:hAnsi="Tahoma" w:cs="Tahoma"/>
          <w:color w:val="17365D"/>
          <w:sz w:val="20"/>
          <w:szCs w:val="20"/>
        </w:rPr>
        <w:t xml:space="preserve"> </w:t>
      </w:r>
    </w:p>
    <w:p w:rsidR="00F66DB0" w:rsidRDefault="00C578BC" w:rsidP="00630E6A">
      <w:pPr>
        <w:tabs>
          <w:tab w:val="left" w:pos="3720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DOCUMEN</w:t>
      </w:r>
      <w:r w:rsidR="00630E6A" w:rsidRPr="00630E6A">
        <w:rPr>
          <w:rFonts w:ascii="Times New Roman" w:hAnsi="Times New Roman"/>
          <w:b/>
          <w:i/>
          <w:sz w:val="24"/>
        </w:rPr>
        <w:t>T</w:t>
      </w:r>
      <w:r>
        <w:rPr>
          <w:rFonts w:ascii="Times New Roman" w:hAnsi="Times New Roman"/>
          <w:b/>
          <w:i/>
          <w:sz w:val="24"/>
        </w:rPr>
        <w:t>AZIONE STORICA</w:t>
      </w:r>
      <w:r w:rsidR="00630E6A" w:rsidRPr="00630E6A">
        <w:rPr>
          <w:rFonts w:ascii="Times New Roman" w:hAnsi="Times New Roman"/>
          <w:b/>
          <w:i/>
          <w:sz w:val="24"/>
        </w:rPr>
        <w:t>:</w:t>
      </w:r>
      <w:r w:rsidR="00630E6A">
        <w:rPr>
          <w:rFonts w:ascii="Times New Roman" w:hAnsi="Times New Roman"/>
          <w:b/>
          <w:i/>
          <w:sz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0" w:name="Testo3"/>
      <w:r w:rsidR="00630E6A">
        <w:rPr>
          <w:rFonts w:ascii="Times New Roman" w:hAnsi="Times New Roman"/>
          <w:b/>
          <w:i/>
          <w:sz w:val="24"/>
        </w:rPr>
        <w:instrText xml:space="preserve"> FORMTEXT </w:instrText>
      </w:r>
      <w:r w:rsidR="00630E6A">
        <w:rPr>
          <w:rFonts w:ascii="Times New Roman" w:hAnsi="Times New Roman"/>
          <w:b/>
          <w:i/>
          <w:sz w:val="24"/>
        </w:rPr>
      </w:r>
      <w:r w:rsidR="00630E6A">
        <w:rPr>
          <w:rFonts w:ascii="Times New Roman" w:hAnsi="Times New Roman"/>
          <w:b/>
          <w:i/>
          <w:sz w:val="24"/>
        </w:rPr>
        <w:fldChar w:fldCharType="separate"/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sz w:val="24"/>
        </w:rPr>
        <w:fldChar w:fldCharType="end"/>
      </w:r>
      <w:bookmarkEnd w:id="20"/>
    </w:p>
    <w:p w:rsidR="00C578BC" w:rsidRPr="00C578BC" w:rsidRDefault="00C578BC" w:rsidP="00630E6A">
      <w:pPr>
        <w:tabs>
          <w:tab w:val="left" w:pos="3720"/>
        </w:tabs>
        <w:rPr>
          <w:rFonts w:ascii="Tahoma" w:hAnsi="Tahoma" w:cs="Tahoma"/>
          <w:color w:val="17365D"/>
          <w:sz w:val="20"/>
          <w:szCs w:val="20"/>
        </w:rPr>
      </w:pPr>
      <w:r>
        <w:rPr>
          <w:rFonts w:ascii="Times New Roman" w:hAnsi="Times New Roman"/>
          <w:b/>
          <w:i/>
          <w:sz w:val="24"/>
        </w:rPr>
        <w:t>ALTRE INFO IMPORTANTO PER LA CONVALIDA:</w:t>
      </w:r>
      <w:r>
        <w:rPr>
          <w:rFonts w:ascii="Times New Roman" w:hAnsi="Times New Roman"/>
          <w:b/>
          <w:i/>
          <w:sz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noProof/>
          <w:sz w:val="24"/>
        </w:rPr>
        <w:t> </w:t>
      </w:r>
      <w:r>
        <w:rPr>
          <w:rFonts w:ascii="Times New Roman" w:hAnsi="Times New Roman"/>
          <w:b/>
          <w:i/>
          <w:noProof/>
          <w:sz w:val="24"/>
        </w:rPr>
        <w:t> </w:t>
      </w:r>
      <w:r>
        <w:rPr>
          <w:rFonts w:ascii="Times New Roman" w:hAnsi="Times New Roman"/>
          <w:b/>
          <w:i/>
          <w:noProof/>
          <w:sz w:val="24"/>
        </w:rPr>
        <w:t> </w:t>
      </w:r>
      <w:r>
        <w:rPr>
          <w:rFonts w:ascii="Times New Roman" w:hAnsi="Times New Roman"/>
          <w:b/>
          <w:i/>
          <w:noProof/>
          <w:sz w:val="24"/>
        </w:rPr>
        <w:t> </w:t>
      </w:r>
      <w:r>
        <w:rPr>
          <w:rFonts w:ascii="Times New Roman" w:hAnsi="Times New Roman"/>
          <w:b/>
          <w:i/>
          <w:noProof/>
          <w:sz w:val="24"/>
        </w:rPr>
        <w:t> </w:t>
      </w:r>
      <w:r>
        <w:rPr>
          <w:rFonts w:ascii="Times New Roman" w:hAnsi="Times New Roman"/>
          <w:b/>
          <w:i/>
          <w:sz w:val="24"/>
        </w:rPr>
        <w:fldChar w:fldCharType="end"/>
      </w:r>
      <w:bookmarkEnd w:id="21"/>
    </w:p>
    <w:p w:rsidR="009A313A" w:rsidRDefault="009A313A" w:rsidP="00DA6186">
      <w:pPr>
        <w:rPr>
          <w:rFonts w:ascii="Times New Roman" w:hAnsi="Times New Roman"/>
          <w:b/>
          <w:i/>
          <w:sz w:val="24"/>
        </w:rPr>
      </w:pPr>
    </w:p>
    <w:p w:rsidR="00F66DB0" w:rsidRPr="00DA6186" w:rsidRDefault="00804950" w:rsidP="00DA6186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Data;</w:t>
      </w:r>
      <w:r w:rsidR="00DA6186" w:rsidRPr="00DA6186">
        <w:rPr>
          <w:rFonts w:ascii="Times New Roman" w:hAnsi="Times New Roman"/>
          <w:b/>
          <w:i/>
          <w:sz w:val="24"/>
        </w:rPr>
        <w:t xml:space="preserve"> </w:t>
      </w:r>
      <w:r w:rsidR="00630E6A">
        <w:rPr>
          <w:rFonts w:ascii="Times New Roman" w:hAnsi="Times New Roman"/>
          <w:b/>
          <w:i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2" w:name="Testo1"/>
      <w:r w:rsidR="00630E6A">
        <w:rPr>
          <w:rFonts w:ascii="Times New Roman" w:hAnsi="Times New Roman"/>
          <w:b/>
          <w:i/>
          <w:sz w:val="24"/>
        </w:rPr>
        <w:instrText xml:space="preserve"> FORMTEXT </w:instrText>
      </w:r>
      <w:r w:rsidR="00630E6A">
        <w:rPr>
          <w:rFonts w:ascii="Times New Roman" w:hAnsi="Times New Roman"/>
          <w:b/>
          <w:i/>
          <w:sz w:val="24"/>
        </w:rPr>
      </w:r>
      <w:r w:rsidR="00630E6A">
        <w:rPr>
          <w:rFonts w:ascii="Times New Roman" w:hAnsi="Times New Roman"/>
          <w:b/>
          <w:i/>
          <w:sz w:val="24"/>
        </w:rPr>
        <w:fldChar w:fldCharType="separate"/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sz w:val="24"/>
        </w:rPr>
        <w:fldChar w:fldCharType="end"/>
      </w:r>
      <w:bookmarkEnd w:id="22"/>
      <w:r w:rsidR="00DA6186" w:rsidRPr="00DA6186">
        <w:rPr>
          <w:rFonts w:ascii="Times New Roman" w:hAnsi="Times New Roman"/>
          <w:b/>
          <w:i/>
          <w:sz w:val="24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</w:t>
      </w:r>
      <w:r w:rsidR="00630E6A">
        <w:rPr>
          <w:rFonts w:ascii="Times New Roman" w:hAnsi="Times New Roman"/>
          <w:b/>
          <w:i/>
          <w:sz w:val="24"/>
        </w:rPr>
        <w:t>FIRMA</w:t>
      </w:r>
      <w:r w:rsidR="00630E6A">
        <w:rPr>
          <w:rFonts w:ascii="Times New Roman" w:hAnsi="Times New Roman"/>
          <w:b/>
          <w:i/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3" w:name="Testo2"/>
      <w:r w:rsidR="00630E6A">
        <w:rPr>
          <w:rFonts w:ascii="Times New Roman" w:hAnsi="Times New Roman"/>
          <w:b/>
          <w:i/>
          <w:sz w:val="24"/>
        </w:rPr>
        <w:instrText xml:space="preserve"> FORMTEXT </w:instrText>
      </w:r>
      <w:r w:rsidR="00630E6A">
        <w:rPr>
          <w:rFonts w:ascii="Times New Roman" w:hAnsi="Times New Roman"/>
          <w:b/>
          <w:i/>
          <w:sz w:val="24"/>
        </w:rPr>
      </w:r>
      <w:r w:rsidR="00630E6A">
        <w:rPr>
          <w:rFonts w:ascii="Times New Roman" w:hAnsi="Times New Roman"/>
          <w:b/>
          <w:i/>
          <w:sz w:val="24"/>
        </w:rPr>
        <w:fldChar w:fldCharType="separate"/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noProof/>
          <w:sz w:val="24"/>
        </w:rPr>
        <w:t> </w:t>
      </w:r>
      <w:r w:rsidR="00630E6A">
        <w:rPr>
          <w:rFonts w:ascii="Times New Roman" w:hAnsi="Times New Roman"/>
          <w:b/>
          <w:i/>
          <w:sz w:val="24"/>
        </w:rPr>
        <w:fldChar w:fldCharType="end"/>
      </w:r>
      <w:bookmarkEnd w:id="23"/>
    </w:p>
    <w:sectPr w:rsidR="00F66DB0" w:rsidRPr="00DA6186" w:rsidSect="009A313A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567" w:right="680" w:bottom="567" w:left="680" w:header="567" w:footer="737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18" w:rsidRDefault="001E4D18">
      <w:r>
        <w:separator/>
      </w:r>
    </w:p>
  </w:endnote>
  <w:endnote w:type="continuationSeparator" w:id="0">
    <w:p w:rsidR="001E4D18" w:rsidRDefault="001E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6A" w:rsidRDefault="00630E6A" w:rsidP="00CB7B6B">
    <w:pPr>
      <w:spacing w:after="0" w:line="240" w:lineRule="auto"/>
      <w:ind w:left="2832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18" w:rsidRDefault="001E4D18">
      <w:r>
        <w:separator/>
      </w:r>
    </w:p>
  </w:footnote>
  <w:footnote w:type="continuationSeparator" w:id="0">
    <w:p w:rsidR="001E4D18" w:rsidRDefault="001E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6A" w:rsidRDefault="00EE359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in;height:540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6A" w:rsidRDefault="00EE359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90pt;margin-top:45pt;width:10in;height:540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6A" w:rsidRDefault="00EE359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10in;height:540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om3eMnS0bjs3hs7SsBnkqw4Aj5c=" w:salt="fN5tKO3lTnm/gq5ABcm0u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8"/>
    <w:rsid w:val="00013180"/>
    <w:rsid w:val="000841A8"/>
    <w:rsid w:val="00093530"/>
    <w:rsid w:val="000E25E7"/>
    <w:rsid w:val="000F4235"/>
    <w:rsid w:val="000F69BE"/>
    <w:rsid w:val="00122E2C"/>
    <w:rsid w:val="00133FEC"/>
    <w:rsid w:val="00161983"/>
    <w:rsid w:val="00171B65"/>
    <w:rsid w:val="00181331"/>
    <w:rsid w:val="00184302"/>
    <w:rsid w:val="001853C7"/>
    <w:rsid w:val="001A55CA"/>
    <w:rsid w:val="001D51B2"/>
    <w:rsid w:val="001E4D18"/>
    <w:rsid w:val="001E564D"/>
    <w:rsid w:val="001F10CD"/>
    <w:rsid w:val="002037A2"/>
    <w:rsid w:val="00211B60"/>
    <w:rsid w:val="00255353"/>
    <w:rsid w:val="002A625F"/>
    <w:rsid w:val="002B67D4"/>
    <w:rsid w:val="002E6066"/>
    <w:rsid w:val="003A4345"/>
    <w:rsid w:val="003C666C"/>
    <w:rsid w:val="003D3DAE"/>
    <w:rsid w:val="003E62B7"/>
    <w:rsid w:val="0044059D"/>
    <w:rsid w:val="00446ADF"/>
    <w:rsid w:val="004971B1"/>
    <w:rsid w:val="004C7F95"/>
    <w:rsid w:val="005116A6"/>
    <w:rsid w:val="00530652"/>
    <w:rsid w:val="0056088C"/>
    <w:rsid w:val="005E387E"/>
    <w:rsid w:val="005F4722"/>
    <w:rsid w:val="006109FE"/>
    <w:rsid w:val="00613C34"/>
    <w:rsid w:val="00614FA1"/>
    <w:rsid w:val="00630E6A"/>
    <w:rsid w:val="00633302"/>
    <w:rsid w:val="006423C8"/>
    <w:rsid w:val="00655D56"/>
    <w:rsid w:val="00657FFC"/>
    <w:rsid w:val="006647D0"/>
    <w:rsid w:val="006938BC"/>
    <w:rsid w:val="006A3DF7"/>
    <w:rsid w:val="006B21C5"/>
    <w:rsid w:val="006D12AF"/>
    <w:rsid w:val="006D4D35"/>
    <w:rsid w:val="006E1736"/>
    <w:rsid w:val="0075522D"/>
    <w:rsid w:val="00772741"/>
    <w:rsid w:val="00784D01"/>
    <w:rsid w:val="007A6326"/>
    <w:rsid w:val="007B3D8D"/>
    <w:rsid w:val="007F3F36"/>
    <w:rsid w:val="00804930"/>
    <w:rsid w:val="00804950"/>
    <w:rsid w:val="00807C18"/>
    <w:rsid w:val="00815FBD"/>
    <w:rsid w:val="00893641"/>
    <w:rsid w:val="008A2E1D"/>
    <w:rsid w:val="008F0C27"/>
    <w:rsid w:val="00923C3C"/>
    <w:rsid w:val="009472B2"/>
    <w:rsid w:val="009719E5"/>
    <w:rsid w:val="00984D35"/>
    <w:rsid w:val="009A1C48"/>
    <w:rsid w:val="009A313A"/>
    <w:rsid w:val="00A11DD9"/>
    <w:rsid w:val="00A41E33"/>
    <w:rsid w:val="00A42A0D"/>
    <w:rsid w:val="00A6145B"/>
    <w:rsid w:val="00A839CA"/>
    <w:rsid w:val="00AC582D"/>
    <w:rsid w:val="00AD1010"/>
    <w:rsid w:val="00AD16F0"/>
    <w:rsid w:val="00AD6508"/>
    <w:rsid w:val="00AE3E57"/>
    <w:rsid w:val="00B62B87"/>
    <w:rsid w:val="00BA4B13"/>
    <w:rsid w:val="00BA5033"/>
    <w:rsid w:val="00BB47F8"/>
    <w:rsid w:val="00BC12CB"/>
    <w:rsid w:val="00BC1FBA"/>
    <w:rsid w:val="00BF1059"/>
    <w:rsid w:val="00BF6E05"/>
    <w:rsid w:val="00C1545B"/>
    <w:rsid w:val="00C26CA9"/>
    <w:rsid w:val="00C45B70"/>
    <w:rsid w:val="00C578BC"/>
    <w:rsid w:val="00C672D5"/>
    <w:rsid w:val="00CA4CBF"/>
    <w:rsid w:val="00CB7B6B"/>
    <w:rsid w:val="00CC21F4"/>
    <w:rsid w:val="00CE2DDF"/>
    <w:rsid w:val="00CF6BCC"/>
    <w:rsid w:val="00D037ED"/>
    <w:rsid w:val="00D51C8B"/>
    <w:rsid w:val="00D6172D"/>
    <w:rsid w:val="00D632C3"/>
    <w:rsid w:val="00D80C6A"/>
    <w:rsid w:val="00D90F24"/>
    <w:rsid w:val="00D9368C"/>
    <w:rsid w:val="00DA6186"/>
    <w:rsid w:val="00DB3ADC"/>
    <w:rsid w:val="00DB4FFF"/>
    <w:rsid w:val="00DC625E"/>
    <w:rsid w:val="00E03D00"/>
    <w:rsid w:val="00E0655D"/>
    <w:rsid w:val="00E10EB3"/>
    <w:rsid w:val="00E45067"/>
    <w:rsid w:val="00E81FF6"/>
    <w:rsid w:val="00EA0772"/>
    <w:rsid w:val="00EA338A"/>
    <w:rsid w:val="00EB6CA8"/>
    <w:rsid w:val="00ED1593"/>
    <w:rsid w:val="00EE3593"/>
    <w:rsid w:val="00EF6DB2"/>
    <w:rsid w:val="00F254B5"/>
    <w:rsid w:val="00F6289B"/>
    <w:rsid w:val="00F66DB0"/>
    <w:rsid w:val="00F710E5"/>
    <w:rsid w:val="00F90B12"/>
    <w:rsid w:val="00FA689A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C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1D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D1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423C8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ED1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423C8"/>
    <w:rPr>
      <w:rFonts w:cs="Times New Roman"/>
      <w:lang w:eastAsia="en-US"/>
    </w:rPr>
  </w:style>
  <w:style w:type="character" w:styleId="Collegamentoipertestuale">
    <w:name w:val="Hyperlink"/>
    <w:uiPriority w:val="99"/>
    <w:rsid w:val="00D037ED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locked/>
    <w:rsid w:val="00D037ED"/>
    <w:rPr>
      <w:rFonts w:cs="Times New Roman"/>
      <w:b/>
    </w:rPr>
  </w:style>
  <w:style w:type="character" w:styleId="Numeropagina">
    <w:name w:val="page number"/>
    <w:uiPriority w:val="99"/>
    <w:rsid w:val="00A6145B"/>
    <w:rPr>
      <w:rFonts w:cs="Times New Roman"/>
    </w:rPr>
  </w:style>
  <w:style w:type="table" w:styleId="Grigliatabella">
    <w:name w:val="Table Grid"/>
    <w:basedOn w:val="Tabellanormale"/>
    <w:locked/>
    <w:rsid w:val="00DB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7A6326"/>
    <w:rPr>
      <w:i/>
      <w:iCs/>
    </w:rPr>
  </w:style>
  <w:style w:type="paragraph" w:styleId="NormaleWeb">
    <w:name w:val="Normal (Web)"/>
    <w:basedOn w:val="Normale"/>
    <w:uiPriority w:val="99"/>
    <w:unhideWhenUsed/>
    <w:rsid w:val="0080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0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C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1D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D1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423C8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ED1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423C8"/>
    <w:rPr>
      <w:rFonts w:cs="Times New Roman"/>
      <w:lang w:eastAsia="en-US"/>
    </w:rPr>
  </w:style>
  <w:style w:type="character" w:styleId="Collegamentoipertestuale">
    <w:name w:val="Hyperlink"/>
    <w:uiPriority w:val="99"/>
    <w:rsid w:val="00D037ED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locked/>
    <w:rsid w:val="00D037ED"/>
    <w:rPr>
      <w:rFonts w:cs="Times New Roman"/>
      <w:b/>
    </w:rPr>
  </w:style>
  <w:style w:type="character" w:styleId="Numeropagina">
    <w:name w:val="page number"/>
    <w:uiPriority w:val="99"/>
    <w:rsid w:val="00A6145B"/>
    <w:rPr>
      <w:rFonts w:cs="Times New Roman"/>
    </w:rPr>
  </w:style>
  <w:style w:type="table" w:styleId="Grigliatabella">
    <w:name w:val="Table Grid"/>
    <w:basedOn w:val="Tabellanormale"/>
    <w:locked/>
    <w:rsid w:val="00DB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7A6326"/>
    <w:rPr>
      <w:i/>
      <w:iCs/>
    </w:rPr>
  </w:style>
  <w:style w:type="paragraph" w:styleId="NormaleWeb">
    <w:name w:val="Normal (Web)"/>
    <w:basedOn w:val="Normale"/>
    <w:uiPriority w:val="99"/>
    <w:unhideWhenUsed/>
    <w:rsid w:val="0080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0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z0hly@ondatelematica.i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z0vqv@ondatelematica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0hly@ondatelematic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z0vqv@ondatelemat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HNICOLOR\Disk_a1\AWARD%20VESTIGIA%20ROMANE\AWARD-vestigia%20romane\MODULI%20VARI\modulo%20inserimento%20nuova%20refer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373D-8295-4221-BA62-2DEFE70C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inserimento nuova referenza.dot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1112</CharactersWithSpaces>
  <SharedDoc>false</SharedDoc>
  <HLinks>
    <vt:vector size="12" baseType="variant"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mailto:Iz0vqv@ondatelematica.it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mailto:Iz0hly@ondatelematica.it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2013-11-08T15:32:00Z</cp:lastPrinted>
  <dcterms:created xsi:type="dcterms:W3CDTF">2015-08-03T14:52:00Z</dcterms:created>
  <dcterms:modified xsi:type="dcterms:W3CDTF">2015-08-03T14:52:00Z</dcterms:modified>
</cp:coreProperties>
</file>